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0" w:rsidRPr="00F9486F" w:rsidRDefault="00514110" w:rsidP="005141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9486F">
        <w:rPr>
          <w:rFonts w:ascii="Arial" w:hAnsi="Arial" w:cs="Arial"/>
          <w:b/>
          <w:sz w:val="40"/>
          <w:szCs w:val="40"/>
          <w:u w:val="single"/>
        </w:rPr>
        <w:t>Einladung</w:t>
      </w:r>
    </w:p>
    <w:p w:rsidR="00514110" w:rsidRPr="00F9486F" w:rsidRDefault="00514110" w:rsidP="00514110">
      <w:pPr>
        <w:jc w:val="center"/>
        <w:rPr>
          <w:rFonts w:ascii="Arial" w:hAnsi="Arial" w:cs="Arial"/>
          <w:b/>
        </w:rPr>
      </w:pPr>
    </w:p>
    <w:p w:rsidR="00514110" w:rsidRPr="00F9486F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zur ordentlichen Mitgliederversammlung der</w:t>
      </w:r>
    </w:p>
    <w:p w:rsidR="00514110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Deutschen Basketballärzte e. V.</w:t>
      </w:r>
    </w:p>
    <w:p w:rsidR="00514110" w:rsidRPr="00F9486F" w:rsidRDefault="00514110" w:rsidP="00514110">
      <w:pPr>
        <w:jc w:val="center"/>
        <w:rPr>
          <w:rFonts w:ascii="Arial" w:hAnsi="Arial" w:cs="Arial"/>
          <w:sz w:val="20"/>
          <w:szCs w:val="20"/>
        </w:rPr>
      </w:pPr>
    </w:p>
    <w:p w:rsidR="00514110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9486F">
        <w:rPr>
          <w:rFonts w:ascii="Arial" w:hAnsi="Arial" w:cs="Arial"/>
          <w:sz w:val="28"/>
          <w:szCs w:val="28"/>
        </w:rPr>
        <w:t>Basket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F9486F">
        <w:rPr>
          <w:rFonts w:ascii="Arial" w:hAnsi="Arial" w:cs="Arial"/>
          <w:sz w:val="28"/>
          <w:szCs w:val="28"/>
        </w:rPr>
        <w:t>ocs</w:t>
      </w:r>
      <w:proofErr w:type="spellEnd"/>
      <w:r w:rsidRPr="00F948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</w:p>
    <w:p w:rsidR="00514110" w:rsidRPr="00F9486F" w:rsidRDefault="00514110" w:rsidP="00514110">
      <w:pPr>
        <w:jc w:val="center"/>
        <w:rPr>
          <w:rFonts w:ascii="Arial" w:hAnsi="Arial" w:cs="Arial"/>
          <w:sz w:val="20"/>
          <w:szCs w:val="20"/>
        </w:rPr>
      </w:pPr>
    </w:p>
    <w:p w:rsidR="00514110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am Samstag dem </w:t>
      </w:r>
      <w:r w:rsidR="00D40D75">
        <w:rPr>
          <w:rFonts w:ascii="Arial" w:hAnsi="Arial" w:cs="Arial"/>
          <w:sz w:val="28"/>
          <w:szCs w:val="28"/>
        </w:rPr>
        <w:t>1</w:t>
      </w:r>
      <w:r w:rsidR="00241B01">
        <w:rPr>
          <w:rFonts w:ascii="Arial" w:hAnsi="Arial" w:cs="Arial"/>
          <w:sz w:val="28"/>
          <w:szCs w:val="28"/>
        </w:rPr>
        <w:t>4</w:t>
      </w:r>
      <w:r w:rsidRPr="00F9486F">
        <w:rPr>
          <w:rFonts w:ascii="Arial" w:hAnsi="Arial" w:cs="Arial"/>
          <w:sz w:val="28"/>
          <w:szCs w:val="28"/>
        </w:rPr>
        <w:t>.Jan</w:t>
      </w:r>
      <w:r w:rsidR="003E2743">
        <w:rPr>
          <w:rFonts w:ascii="Arial" w:hAnsi="Arial" w:cs="Arial"/>
          <w:sz w:val="28"/>
          <w:szCs w:val="28"/>
        </w:rPr>
        <w:t>uar</w:t>
      </w:r>
      <w:r w:rsidRPr="00F9486F">
        <w:rPr>
          <w:rFonts w:ascii="Arial" w:hAnsi="Arial" w:cs="Arial"/>
          <w:sz w:val="28"/>
          <w:szCs w:val="28"/>
        </w:rPr>
        <w:t xml:space="preserve"> 201</w:t>
      </w:r>
      <w:r w:rsidR="00241B0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F9486F">
        <w:rPr>
          <w:rFonts w:ascii="Arial" w:hAnsi="Arial" w:cs="Arial"/>
          <w:sz w:val="28"/>
          <w:szCs w:val="28"/>
        </w:rPr>
        <w:t xml:space="preserve">in </w:t>
      </w:r>
      <w:r w:rsidR="00D40D75">
        <w:rPr>
          <w:rFonts w:ascii="Arial" w:hAnsi="Arial" w:cs="Arial"/>
          <w:sz w:val="28"/>
          <w:szCs w:val="28"/>
        </w:rPr>
        <w:t>Bonn</w:t>
      </w:r>
    </w:p>
    <w:p w:rsidR="00E64CAE" w:rsidRPr="00561344" w:rsidRDefault="00E64CAE" w:rsidP="00E64CAE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561344">
        <w:rPr>
          <w:rFonts w:asciiTheme="minorHAnsi" w:hAnsiTheme="minorHAnsi" w:cs="Arial"/>
          <w:color w:val="222222"/>
        </w:rPr>
        <w:t xml:space="preserve"> (</w:t>
      </w:r>
      <w:proofErr w:type="spellStart"/>
      <w:r>
        <w:rPr>
          <w:rFonts w:asciiTheme="minorHAnsi" w:hAnsiTheme="minorHAnsi" w:cs="Arial"/>
          <w:color w:val="222222"/>
        </w:rPr>
        <w:t>Mercure</w:t>
      </w:r>
      <w:proofErr w:type="spellEnd"/>
      <w:r>
        <w:rPr>
          <w:rFonts w:asciiTheme="minorHAnsi" w:hAnsiTheme="minorHAnsi" w:cs="Arial"/>
          <w:color w:val="222222"/>
        </w:rPr>
        <w:t xml:space="preserve"> Hotel, Max-Habermannstr. 2, 53123 Bonn</w:t>
      </w:r>
      <w:r w:rsidRPr="00561344">
        <w:rPr>
          <w:rFonts w:asciiTheme="minorHAnsi" w:hAnsiTheme="minorHAnsi" w:cs="Tahoma"/>
          <w:bCs/>
          <w:sz w:val="22"/>
          <w:szCs w:val="22"/>
          <w:u w:val="single"/>
        </w:rPr>
        <w:t>)</w:t>
      </w:r>
    </w:p>
    <w:p w:rsidR="00E64CAE" w:rsidRPr="00F9486F" w:rsidRDefault="00E64CAE" w:rsidP="00514110">
      <w:pPr>
        <w:jc w:val="center"/>
        <w:rPr>
          <w:rFonts w:ascii="Arial" w:hAnsi="Arial" w:cs="Arial"/>
          <w:sz w:val="28"/>
          <w:szCs w:val="28"/>
        </w:rPr>
      </w:pPr>
    </w:p>
    <w:p w:rsidR="00514110" w:rsidRPr="00F9486F" w:rsidRDefault="00514110" w:rsidP="00514110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ca.1</w:t>
      </w:r>
      <w:r w:rsidR="00DA3374">
        <w:rPr>
          <w:rFonts w:ascii="Arial" w:hAnsi="Arial" w:cs="Arial"/>
          <w:sz w:val="28"/>
          <w:szCs w:val="28"/>
        </w:rPr>
        <w:t>5.</w:t>
      </w:r>
      <w:r w:rsidR="00D247AF">
        <w:rPr>
          <w:rFonts w:ascii="Arial" w:hAnsi="Arial" w:cs="Arial"/>
          <w:sz w:val="28"/>
          <w:szCs w:val="28"/>
        </w:rPr>
        <w:t>00</w:t>
      </w:r>
      <w:r w:rsidRPr="00F9486F">
        <w:rPr>
          <w:rFonts w:ascii="Arial" w:hAnsi="Arial" w:cs="Arial"/>
          <w:sz w:val="28"/>
          <w:szCs w:val="28"/>
        </w:rPr>
        <w:t xml:space="preserve"> Uhr, im Anschluss an die Veranstaltung der </w:t>
      </w:r>
      <w:proofErr w:type="spellStart"/>
      <w:r w:rsidRPr="00F9486F">
        <w:rPr>
          <w:rFonts w:ascii="Arial" w:hAnsi="Arial" w:cs="Arial"/>
          <w:sz w:val="28"/>
          <w:szCs w:val="28"/>
        </w:rPr>
        <w:t>Basket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F9486F">
        <w:rPr>
          <w:rFonts w:ascii="Arial" w:hAnsi="Arial" w:cs="Arial"/>
          <w:sz w:val="28"/>
          <w:szCs w:val="28"/>
        </w:rPr>
        <w:t>ocs</w:t>
      </w:r>
      <w:proofErr w:type="spellEnd"/>
      <w:r w:rsidRPr="00F9486F">
        <w:rPr>
          <w:rFonts w:ascii="Arial" w:hAnsi="Arial" w:cs="Arial"/>
          <w:sz w:val="28"/>
          <w:szCs w:val="28"/>
        </w:rPr>
        <w:t xml:space="preserve">, </w:t>
      </w:r>
    </w:p>
    <w:p w:rsidR="00514110" w:rsidRPr="00F9486F" w:rsidRDefault="00514110" w:rsidP="00514110">
      <w:pPr>
        <w:jc w:val="center"/>
        <w:rPr>
          <w:rFonts w:ascii="Arial" w:hAnsi="Arial" w:cs="Arial"/>
          <w:sz w:val="28"/>
          <w:szCs w:val="28"/>
        </w:rPr>
      </w:pPr>
    </w:p>
    <w:p w:rsidR="00514110" w:rsidRPr="00453448" w:rsidRDefault="00514110" w:rsidP="00514110">
      <w:pPr>
        <w:rPr>
          <w:sz w:val="28"/>
          <w:szCs w:val="28"/>
        </w:rPr>
      </w:pPr>
    </w:p>
    <w:p w:rsidR="00241B01" w:rsidRPr="00F9486F" w:rsidRDefault="00241B01" w:rsidP="00241B01">
      <w:pPr>
        <w:rPr>
          <w:rFonts w:ascii="Arial" w:hAnsi="Arial" w:cs="Arial"/>
          <w:b/>
          <w:u w:val="single"/>
        </w:rPr>
      </w:pPr>
      <w:r w:rsidRPr="00F9486F">
        <w:rPr>
          <w:rFonts w:ascii="Arial" w:hAnsi="Arial" w:cs="Arial"/>
          <w:b/>
          <w:u w:val="single"/>
        </w:rPr>
        <w:t>Tagesordnung</w:t>
      </w:r>
    </w:p>
    <w:p w:rsidR="00241B01" w:rsidRPr="00F9486F" w:rsidRDefault="00241B01" w:rsidP="00241B01">
      <w:pPr>
        <w:rPr>
          <w:rFonts w:ascii="Arial" w:hAnsi="Arial" w:cs="Arial"/>
        </w:rPr>
      </w:pPr>
    </w:p>
    <w:p w:rsidR="00241B01" w:rsidRPr="00F9486F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1: Eröffnung und Begrüßung</w:t>
      </w:r>
    </w:p>
    <w:p w:rsidR="00241B01" w:rsidRPr="00F9486F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2: Feststel</w:t>
      </w:r>
      <w:r>
        <w:rPr>
          <w:rFonts w:ascii="Arial" w:hAnsi="Arial" w:cs="Arial"/>
        </w:rPr>
        <w:t xml:space="preserve">lung der ordnungsgemäßen </w:t>
      </w:r>
      <w:r w:rsidRPr="00F9486F">
        <w:rPr>
          <w:rFonts w:ascii="Arial" w:hAnsi="Arial" w:cs="Arial"/>
        </w:rPr>
        <w:t>Einladung</w:t>
      </w:r>
      <w:r>
        <w:rPr>
          <w:rFonts w:ascii="Arial" w:hAnsi="Arial" w:cs="Arial"/>
        </w:rPr>
        <w:t xml:space="preserve"> und Beschlussfähigkeit </w:t>
      </w:r>
    </w:p>
    <w:p w:rsidR="00241B01" w:rsidRPr="00F9486F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</w:t>
      </w:r>
      <w:r>
        <w:rPr>
          <w:rFonts w:ascii="Arial" w:hAnsi="Arial" w:cs="Arial"/>
        </w:rPr>
        <w:t xml:space="preserve"> </w:t>
      </w:r>
      <w:r w:rsidRPr="00F9486F">
        <w:rPr>
          <w:rFonts w:ascii="Arial" w:hAnsi="Arial" w:cs="Arial"/>
        </w:rPr>
        <w:t>3: Bericht des Vorstandes</w:t>
      </w:r>
    </w:p>
    <w:p w:rsidR="00241B01" w:rsidRPr="00F9486F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4: Bericht des Kassenwartes und des Kassenprüfers</w:t>
      </w:r>
    </w:p>
    <w:p w:rsidR="00241B01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5: Entlastung des Vorstandes</w:t>
      </w:r>
    </w:p>
    <w:p w:rsidR="003E2743" w:rsidRDefault="003E2743" w:rsidP="00241B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Top 6: Sommertreffen 2017</w:t>
      </w:r>
    </w:p>
    <w:p w:rsidR="00241B01" w:rsidRPr="00F9486F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</w:t>
      </w:r>
      <w:r w:rsidR="003E2743">
        <w:rPr>
          <w:rFonts w:ascii="Arial" w:hAnsi="Arial" w:cs="Arial"/>
        </w:rPr>
        <w:t>7</w:t>
      </w:r>
      <w:r w:rsidRPr="00F9486F">
        <w:rPr>
          <w:rFonts w:ascii="Arial" w:hAnsi="Arial" w:cs="Arial"/>
        </w:rPr>
        <w:t>: Anträge</w:t>
      </w:r>
    </w:p>
    <w:p w:rsidR="00241B01" w:rsidRPr="00F9486F" w:rsidRDefault="00241B01" w:rsidP="00241B01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</w:t>
      </w:r>
      <w:r w:rsidR="003E2743">
        <w:rPr>
          <w:rFonts w:ascii="Arial" w:hAnsi="Arial" w:cs="Arial"/>
        </w:rPr>
        <w:t>8</w:t>
      </w:r>
      <w:r w:rsidRPr="00F9486F">
        <w:rPr>
          <w:rFonts w:ascii="Arial" w:hAnsi="Arial" w:cs="Arial"/>
        </w:rPr>
        <w:t>: Verschiedenes</w:t>
      </w:r>
    </w:p>
    <w:p w:rsidR="00514110" w:rsidRPr="00F9486F" w:rsidRDefault="00514110" w:rsidP="00514110">
      <w:pPr>
        <w:rPr>
          <w:rFonts w:ascii="Arial" w:hAnsi="Arial" w:cs="Arial"/>
          <w:sz w:val="28"/>
          <w:szCs w:val="28"/>
        </w:rPr>
      </w:pPr>
    </w:p>
    <w:p w:rsidR="00241B01" w:rsidRPr="00F9486F" w:rsidRDefault="00241B01" w:rsidP="00241B01">
      <w:pPr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Anträge und Vorschläge bitte beim ersten Vorsitzenden einreichen </w:t>
      </w:r>
    </w:p>
    <w:p w:rsidR="00241B01" w:rsidRDefault="00241B01" w:rsidP="00241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8A7280" wp14:editId="4F579D46">
            <wp:simplePos x="0" y="0"/>
            <wp:positionH relativeFrom="column">
              <wp:posOffset>3871595</wp:posOffset>
            </wp:positionH>
            <wp:positionV relativeFrom="paragraph">
              <wp:posOffset>195580</wp:posOffset>
            </wp:positionV>
            <wp:extent cx="1069340" cy="8096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01" w:rsidRDefault="00241B01" w:rsidP="00241B01">
      <w:pPr>
        <w:rPr>
          <w:rFonts w:ascii="Arial" w:hAnsi="Arial" w:cs="Arial"/>
          <w:sz w:val="28"/>
          <w:szCs w:val="28"/>
        </w:rPr>
      </w:pPr>
    </w:p>
    <w:p w:rsidR="00241B01" w:rsidRDefault="00241B01" w:rsidP="00241B01">
      <w:pPr>
        <w:rPr>
          <w:rFonts w:ascii="Arial" w:hAnsi="Arial" w:cs="Arial"/>
          <w:sz w:val="28"/>
          <w:szCs w:val="28"/>
        </w:rPr>
      </w:pPr>
    </w:p>
    <w:p w:rsidR="00241B01" w:rsidRDefault="00241B01" w:rsidP="00241B01">
      <w:pPr>
        <w:rPr>
          <w:rFonts w:ascii="Arial" w:hAnsi="Arial" w:cs="Arial"/>
          <w:sz w:val="28"/>
          <w:szCs w:val="28"/>
        </w:rPr>
      </w:pPr>
    </w:p>
    <w:p w:rsidR="00241B01" w:rsidRDefault="00241B01" w:rsidP="00241B01">
      <w:pPr>
        <w:rPr>
          <w:rFonts w:ascii="Arial" w:hAnsi="Arial" w:cs="Arial"/>
          <w:sz w:val="28"/>
          <w:szCs w:val="28"/>
        </w:rPr>
      </w:pPr>
    </w:p>
    <w:p w:rsidR="00241B01" w:rsidRPr="00F9486F" w:rsidRDefault="00241B01" w:rsidP="00241B01">
      <w:pPr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ietigheim</w:t>
      </w:r>
      <w:r w:rsidRPr="00F9486F">
        <w:rPr>
          <w:rFonts w:ascii="Arial" w:hAnsi="Arial" w:cs="Arial"/>
          <w:sz w:val="28"/>
          <w:szCs w:val="28"/>
        </w:rPr>
        <w:t xml:space="preserve">, den </w:t>
      </w:r>
      <w:r w:rsidR="003E2743">
        <w:rPr>
          <w:rFonts w:ascii="Arial" w:hAnsi="Arial" w:cs="Arial"/>
          <w:sz w:val="28"/>
          <w:szCs w:val="28"/>
        </w:rPr>
        <w:t>3</w:t>
      </w:r>
      <w:r w:rsidRPr="00F9486F">
        <w:rPr>
          <w:rFonts w:ascii="Arial" w:hAnsi="Arial" w:cs="Arial"/>
          <w:sz w:val="28"/>
          <w:szCs w:val="28"/>
        </w:rPr>
        <w:t>.1</w:t>
      </w:r>
      <w:r w:rsidR="003E2743">
        <w:rPr>
          <w:rFonts w:ascii="Arial" w:hAnsi="Arial" w:cs="Arial"/>
          <w:sz w:val="28"/>
          <w:szCs w:val="28"/>
        </w:rPr>
        <w:t>2</w:t>
      </w:r>
      <w:r w:rsidRPr="00F9486F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16</w:t>
      </w:r>
      <w:r w:rsidRPr="00F9486F">
        <w:rPr>
          <w:rFonts w:ascii="Arial" w:hAnsi="Arial" w:cs="Arial"/>
          <w:sz w:val="28"/>
          <w:szCs w:val="28"/>
        </w:rPr>
        <w:tab/>
      </w:r>
      <w:r w:rsidRPr="00F9486F">
        <w:rPr>
          <w:rFonts w:ascii="Arial" w:hAnsi="Arial" w:cs="Arial"/>
          <w:sz w:val="28"/>
          <w:szCs w:val="28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8"/>
          <w:szCs w:val="28"/>
        </w:rPr>
        <w:t xml:space="preserve">Dr. </w:t>
      </w:r>
      <w:r>
        <w:rPr>
          <w:rFonts w:ascii="Arial" w:hAnsi="Arial" w:cs="Arial"/>
          <w:sz w:val="28"/>
          <w:szCs w:val="28"/>
        </w:rPr>
        <w:t>Christoph Lukas</w:t>
      </w:r>
    </w:p>
    <w:p w:rsidR="00241B01" w:rsidRDefault="00241B01" w:rsidP="00241B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  <w:t xml:space="preserve"> </w:t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-1. Vorsitzender -</w:t>
      </w:r>
    </w:p>
    <w:p w:rsidR="00205AE5" w:rsidRDefault="00205AE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05AE5" w:rsidSect="002C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835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10" w:rsidRDefault="00514110">
      <w:r>
        <w:separator/>
      </w:r>
    </w:p>
  </w:endnote>
  <w:endnote w:type="continuationSeparator" w:id="0">
    <w:p w:rsidR="00514110" w:rsidRDefault="005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2C7128" w:rsidRDefault="00514110" w:rsidP="002C7128">
    <w:pPr>
      <w:pStyle w:val="Fuzeile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-376555</wp:posOffset>
          </wp:positionV>
          <wp:extent cx="7658100" cy="1543050"/>
          <wp:effectExtent l="19050" t="0" r="0" b="0"/>
          <wp:wrapNone/>
          <wp:docPr id="3" name="Bild 3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28" w:rsidRPr="002C7128">
      <w:rPr>
        <w:b/>
        <w:sz w:val="18"/>
        <w:szCs w:val="18"/>
      </w:rPr>
      <w:t>Deutsche Basketballärzte e.V.</w:t>
    </w:r>
    <w:r w:rsidR="002C7128" w:rsidRPr="002C7128">
      <w:rPr>
        <w:b/>
        <w:sz w:val="18"/>
        <w:szCs w:val="18"/>
      </w:rPr>
      <w:tab/>
      <w:t>www.basketdocs.de</w:t>
    </w:r>
  </w:p>
  <w:p w:rsidR="002C7128" w:rsidRPr="002C7128" w:rsidRDefault="002C7128" w:rsidP="002C7128">
    <w:pPr>
      <w:pStyle w:val="Fuzeile"/>
      <w:jc w:val="center"/>
      <w:rPr>
        <w:b/>
        <w:sz w:val="16"/>
        <w:szCs w:val="16"/>
      </w:rPr>
    </w:pPr>
    <w:r w:rsidRPr="002C7128">
      <w:rPr>
        <w:b/>
        <w:sz w:val="16"/>
        <w:szCs w:val="16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Dr. Christoph Lukas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1. Vorsitzender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Grünwiesenstr. 45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74321 Bietigheim-Bissingen</w:t>
    </w:r>
    <w:r>
      <w:rPr>
        <w:sz w:val="16"/>
        <w:szCs w:val="16"/>
      </w:rPr>
      <w:t xml:space="preserve"> - 07142 37 79 2 79 </w:t>
    </w:r>
    <w:r w:rsidR="00F9303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praxis@drlukas.</w:t>
    </w:r>
    <w:r w:rsidRPr="002C7128">
      <w:rPr>
        <w:sz w:val="16"/>
        <w:szCs w:val="16"/>
      </w:rPr>
      <w:t>de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Bankverbindung: Oldenburgische Landesbank (BLZ 265 223 19), Konto: 3746 007 800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Der Verein ist eingetragen beim Amtsgericht Bamberg, Registergericht 2000 40, Steuernummer 207 107 60358</w:t>
    </w:r>
  </w:p>
  <w:p w:rsidR="002478EA" w:rsidRPr="002478EA" w:rsidRDefault="002478EA" w:rsidP="002C7128">
    <w:pPr>
      <w:pStyle w:val="Fuzeile"/>
      <w:jc w:val="center"/>
      <w:rPr>
        <w:sz w:val="22"/>
        <w:szCs w:val="22"/>
      </w:rPr>
    </w:pPr>
    <w:r w:rsidRPr="002478E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10" w:rsidRDefault="00514110">
      <w:r>
        <w:separator/>
      </w:r>
    </w:p>
  </w:footnote>
  <w:footnote w:type="continuationSeparator" w:id="0">
    <w:p w:rsidR="00514110" w:rsidRDefault="0051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2" w:rsidRDefault="00514110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-800100</wp:posOffset>
          </wp:positionH>
          <wp:positionV relativeFrom="page">
            <wp:posOffset>200025</wp:posOffset>
          </wp:positionV>
          <wp:extent cx="7772400" cy="1479550"/>
          <wp:effectExtent l="19050" t="0" r="0" b="0"/>
          <wp:wrapSquare wrapText="bothSides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20"/>
    <w:rsid w:val="000275CF"/>
    <w:rsid w:val="00202033"/>
    <w:rsid w:val="00205AE5"/>
    <w:rsid w:val="00241B01"/>
    <w:rsid w:val="002478EA"/>
    <w:rsid w:val="00272D33"/>
    <w:rsid w:val="002C7128"/>
    <w:rsid w:val="00310415"/>
    <w:rsid w:val="003A0160"/>
    <w:rsid w:val="003E2743"/>
    <w:rsid w:val="004E62BE"/>
    <w:rsid w:val="00514110"/>
    <w:rsid w:val="00522095"/>
    <w:rsid w:val="00542CB6"/>
    <w:rsid w:val="0055795F"/>
    <w:rsid w:val="00557C44"/>
    <w:rsid w:val="00567D1B"/>
    <w:rsid w:val="005723AE"/>
    <w:rsid w:val="005728C4"/>
    <w:rsid w:val="00666236"/>
    <w:rsid w:val="00775853"/>
    <w:rsid w:val="00872269"/>
    <w:rsid w:val="009041BD"/>
    <w:rsid w:val="009C05FD"/>
    <w:rsid w:val="00AB68F1"/>
    <w:rsid w:val="00C24564"/>
    <w:rsid w:val="00D20FC3"/>
    <w:rsid w:val="00D247AF"/>
    <w:rsid w:val="00D40D75"/>
    <w:rsid w:val="00D46120"/>
    <w:rsid w:val="00D5449C"/>
    <w:rsid w:val="00DA3374"/>
    <w:rsid w:val="00E63C29"/>
    <w:rsid w:val="00E64CAE"/>
    <w:rsid w:val="00F06222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41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C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BDocs\Formulare\Briefbogen%20BBDocs-Lu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BBDocs-Lukas</Template>
  <TotalTime>0</TotalTime>
  <Pages>1</Pages>
  <Words>95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Basketdocs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 Lukas</cp:lastModifiedBy>
  <cp:revision>13</cp:revision>
  <cp:lastPrinted>2012-01-16T16:13:00Z</cp:lastPrinted>
  <dcterms:created xsi:type="dcterms:W3CDTF">2010-10-20T09:17:00Z</dcterms:created>
  <dcterms:modified xsi:type="dcterms:W3CDTF">2016-12-03T20:04:00Z</dcterms:modified>
</cp:coreProperties>
</file>